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2" w:rsidRDefault="00FD0472" w:rsidP="00AC2B38"/>
    <w:p w:rsidR="00614526" w:rsidRDefault="00614526" w:rsidP="00614526">
      <w:pPr>
        <w:ind w:left="-1701"/>
      </w:pPr>
    </w:p>
    <w:p w:rsidR="00614526" w:rsidRPr="00660ABB" w:rsidRDefault="00614526" w:rsidP="0061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</w:t>
      </w:r>
    </w:p>
    <w:p w:rsidR="00614526" w:rsidRPr="00660ABB" w:rsidRDefault="00614526" w:rsidP="0061452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60AB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</w:t>
      </w:r>
      <w:proofErr w:type="spellStart"/>
      <w:r w:rsidRPr="00660AB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Тайгер</w:t>
      </w:r>
      <w:proofErr w:type="spellEnd"/>
      <w:r w:rsidRPr="00660AB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660AB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Снаб</w:t>
      </w:r>
      <w:proofErr w:type="spellEnd"/>
      <w:r w:rsidRPr="00660AB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»</w:t>
      </w:r>
    </w:p>
    <w:p w:rsidR="00614526" w:rsidRPr="00660ABB" w:rsidRDefault="00614526" w:rsidP="0061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692239, Приморский край, г. Спасск-Дальний, ул. </w:t>
      </w:r>
      <w:proofErr w:type="gramStart"/>
      <w:r w:rsidRPr="00660AB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Цементная</w:t>
      </w:r>
      <w:proofErr w:type="gramEnd"/>
      <w:r w:rsidRPr="00660ABB">
        <w:rPr>
          <w:rFonts w:ascii="Times New Roman" w:eastAsia="Times New Roman" w:hAnsi="Times New Roman" w:cs="Times New Roman"/>
          <w:sz w:val="20"/>
          <w:szCs w:val="20"/>
          <w:lang w:eastAsia="ru-RU"/>
        </w:rPr>
        <w:t>, 2, пом. 26</w:t>
      </w:r>
    </w:p>
    <w:p w:rsidR="00614526" w:rsidRPr="00660ABB" w:rsidRDefault="00614526" w:rsidP="0061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A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(42352) 3-24-49</w:t>
      </w:r>
    </w:p>
    <w:p w:rsidR="00614526" w:rsidRPr="00660ABB" w:rsidRDefault="00614526" w:rsidP="00614526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A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2510015657/251001001</w:t>
      </w:r>
    </w:p>
    <w:p w:rsidR="00614526" w:rsidRDefault="00614526" w:rsidP="00614526">
      <w:pPr>
        <w:ind w:left="-1701"/>
      </w:pPr>
    </w:p>
    <w:p w:rsidR="00614526" w:rsidRPr="00CA6760" w:rsidRDefault="00614526" w:rsidP="00614526">
      <w:pPr>
        <w:pStyle w:val="a5"/>
        <w:rPr>
          <w:rFonts w:asciiTheme="minorHAnsi" w:hAnsiTheme="minorHAnsi"/>
          <w:b w:val="0"/>
          <w:i w:val="0"/>
          <w:sz w:val="22"/>
          <w:szCs w:val="22"/>
        </w:rPr>
      </w:pPr>
      <w:r w:rsidRPr="00CA6760">
        <w:rPr>
          <w:rFonts w:asciiTheme="minorHAnsi" w:hAnsiTheme="minorHAnsi"/>
          <w:b w:val="0"/>
          <w:i w:val="0"/>
          <w:sz w:val="22"/>
          <w:szCs w:val="22"/>
        </w:rPr>
        <w:t>«</w:t>
      </w:r>
      <w:r w:rsidR="005F226C">
        <w:rPr>
          <w:rFonts w:asciiTheme="minorHAnsi" w:hAnsiTheme="minorHAnsi"/>
          <w:b w:val="0"/>
          <w:i w:val="0"/>
          <w:sz w:val="22"/>
          <w:szCs w:val="22"/>
        </w:rPr>
        <w:t>20</w:t>
      </w:r>
      <w:r w:rsidRPr="00CA6760">
        <w:rPr>
          <w:rFonts w:asciiTheme="minorHAnsi" w:hAnsiTheme="minorHAnsi"/>
          <w:b w:val="0"/>
          <w:i w:val="0"/>
          <w:sz w:val="22"/>
          <w:szCs w:val="22"/>
        </w:rPr>
        <w:t xml:space="preserve">» </w:t>
      </w:r>
      <w:r>
        <w:rPr>
          <w:rFonts w:asciiTheme="minorHAnsi" w:hAnsiTheme="minorHAnsi"/>
          <w:b w:val="0"/>
          <w:i w:val="0"/>
          <w:sz w:val="22"/>
          <w:szCs w:val="22"/>
        </w:rPr>
        <w:t>янва</w:t>
      </w:r>
      <w:r w:rsidRPr="00CA6760">
        <w:rPr>
          <w:rFonts w:asciiTheme="minorHAnsi" w:hAnsiTheme="minorHAnsi"/>
          <w:b w:val="0"/>
          <w:i w:val="0"/>
          <w:sz w:val="22"/>
          <w:szCs w:val="22"/>
        </w:rPr>
        <w:t>ря 20</w:t>
      </w:r>
      <w:r w:rsidRPr="00614526">
        <w:rPr>
          <w:rFonts w:asciiTheme="minorHAnsi" w:hAnsiTheme="minorHAnsi"/>
          <w:b w:val="0"/>
          <w:i w:val="0"/>
          <w:sz w:val="22"/>
          <w:szCs w:val="22"/>
        </w:rPr>
        <w:t>20</w:t>
      </w:r>
      <w:r w:rsidRPr="00CA6760">
        <w:rPr>
          <w:rFonts w:asciiTheme="minorHAnsi" w:hAnsiTheme="minorHAnsi"/>
          <w:b w:val="0"/>
          <w:i w:val="0"/>
          <w:sz w:val="22"/>
          <w:szCs w:val="22"/>
        </w:rPr>
        <w:t>г.</w:t>
      </w:r>
    </w:p>
    <w:p w:rsidR="00614526" w:rsidRPr="00CA6760" w:rsidRDefault="00614526" w:rsidP="00614526">
      <w:pPr>
        <w:pStyle w:val="a5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</w:pPr>
    </w:p>
    <w:p w:rsidR="00614526" w:rsidRPr="00CA6760" w:rsidRDefault="00614526" w:rsidP="00614526">
      <w:pPr>
        <w:pStyle w:val="a5"/>
        <w:spacing w:line="276" w:lineRule="auto"/>
        <w:ind w:firstLine="567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</w:pPr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Уважаемые господа!</w:t>
      </w:r>
    </w:p>
    <w:p w:rsidR="00614526" w:rsidRPr="00CA6760" w:rsidRDefault="00614526" w:rsidP="00614526">
      <w:pPr>
        <w:pStyle w:val="a5"/>
        <w:spacing w:line="276" w:lineRule="auto"/>
        <w:ind w:firstLine="567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</w:pPr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ООО «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Тайгер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Снаб</w:t>
      </w:r>
      <w:proofErr w:type="spellEnd"/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» выража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е</w:t>
      </w:r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т Вам свою признательность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,</w:t>
      </w:r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 xml:space="preserve"> и жела</w:t>
      </w:r>
      <w:r w:rsidR="00B079F4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е</w:t>
      </w:r>
      <w:r w:rsidRPr="00CA676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u w:val="none"/>
          <w:lang w:eastAsia="en-US"/>
        </w:rPr>
        <w:t>т успехов в Вашей деятельности.</w:t>
      </w:r>
    </w:p>
    <w:p w:rsidR="00A70691" w:rsidRPr="00B81C52" w:rsidRDefault="00A70691" w:rsidP="00913766">
      <w:pPr>
        <w:pStyle w:val="a5"/>
        <w:spacing w:line="276" w:lineRule="auto"/>
        <w:ind w:firstLine="567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Предлагаем Вам принять участие в процедуре конкурсного отбора поставщика на поставку </w:t>
      </w:r>
      <w:r w:rsidR="009D3673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средств защиты от пыли и газа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предприятиям </w:t>
      </w:r>
      <w:r w:rsidR="002B3E7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группы компаний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ООО «Востокцемент» в 20</w:t>
      </w:r>
      <w:r w:rsidR="0061452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20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году.</w:t>
      </w:r>
    </w:p>
    <w:tbl>
      <w:tblPr>
        <w:tblStyle w:val="a9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1276"/>
        <w:gridCol w:w="1134"/>
        <w:gridCol w:w="1241"/>
      </w:tblGrid>
      <w:tr w:rsidR="005F226C" w:rsidTr="005F226C">
        <w:tc>
          <w:tcPr>
            <w:tcW w:w="2127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  <w:r w:rsidRPr="006B3853">
              <w:rPr>
                <w:b/>
                <w:sz w:val="20"/>
              </w:rPr>
              <w:t>Респиратор</w:t>
            </w:r>
            <w:r w:rsidRPr="006B385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  <w:r w:rsidRPr="006B3853">
              <w:rPr>
                <w:rFonts w:cs="Times New Roman"/>
                <w:b/>
                <w:sz w:val="18"/>
                <w:szCs w:val="18"/>
              </w:rPr>
              <w:t>3М 8101</w:t>
            </w:r>
          </w:p>
        </w:tc>
        <w:tc>
          <w:tcPr>
            <w:tcW w:w="1276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  <w:r w:rsidRPr="006B3853">
              <w:rPr>
                <w:rFonts w:cs="Times New Roman"/>
                <w:b/>
                <w:sz w:val="18"/>
                <w:szCs w:val="18"/>
              </w:rPr>
              <w:t>3М 8112</w:t>
            </w:r>
          </w:p>
        </w:tc>
        <w:tc>
          <w:tcPr>
            <w:tcW w:w="1134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  <w:r w:rsidRPr="006B3853">
              <w:rPr>
                <w:rFonts w:cs="Times New Roman"/>
                <w:b/>
                <w:sz w:val="18"/>
                <w:szCs w:val="18"/>
              </w:rPr>
              <w:t>3М 8122</w:t>
            </w:r>
          </w:p>
        </w:tc>
        <w:tc>
          <w:tcPr>
            <w:tcW w:w="1241" w:type="dxa"/>
            <w:vAlign w:val="center"/>
          </w:tcPr>
          <w:p w:rsidR="005F226C" w:rsidRPr="006B3853" w:rsidRDefault="005F226C" w:rsidP="002562FF">
            <w:pPr>
              <w:rPr>
                <w:b/>
              </w:rPr>
            </w:pPr>
            <w:r w:rsidRPr="006B385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ЗМ VF 9101</w:t>
            </w: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«</w:t>
            </w:r>
            <w:proofErr w:type="spellStart"/>
            <w:r w:rsidRPr="006B3853">
              <w:rPr>
                <w:b/>
                <w:sz w:val="20"/>
                <w:szCs w:val="20"/>
              </w:rPr>
              <w:t>Спасскцемент</w:t>
            </w:r>
            <w:proofErr w:type="spellEnd"/>
            <w:r w:rsidRPr="006B385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proofErr w:type="spellStart"/>
            <w:r w:rsidRPr="006B3853">
              <w:rPr>
                <w:b/>
                <w:sz w:val="20"/>
                <w:szCs w:val="20"/>
              </w:rPr>
              <w:t>г</w:t>
            </w:r>
            <w:proofErr w:type="gramStart"/>
            <w:r w:rsidRPr="006B3853">
              <w:rPr>
                <w:b/>
                <w:sz w:val="20"/>
                <w:szCs w:val="20"/>
              </w:rPr>
              <w:t>.С</w:t>
            </w:r>
            <w:proofErr w:type="gramEnd"/>
            <w:r w:rsidRPr="006B3853">
              <w:rPr>
                <w:b/>
                <w:sz w:val="20"/>
                <w:szCs w:val="20"/>
              </w:rPr>
              <w:t>пасск</w:t>
            </w:r>
            <w:proofErr w:type="spellEnd"/>
            <w:r w:rsidRPr="006B3853">
              <w:rPr>
                <w:b/>
                <w:sz w:val="20"/>
                <w:szCs w:val="20"/>
              </w:rPr>
              <w:t>-Дальний</w:t>
            </w:r>
          </w:p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(Приморский край)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«</w:t>
            </w:r>
            <w:proofErr w:type="spellStart"/>
            <w:r w:rsidRPr="006B3853">
              <w:rPr>
                <w:b/>
                <w:sz w:val="20"/>
                <w:szCs w:val="20"/>
              </w:rPr>
              <w:t>Теплоозерский</w:t>
            </w:r>
            <w:proofErr w:type="spellEnd"/>
            <w:r w:rsidRPr="006B3853">
              <w:rPr>
                <w:b/>
                <w:sz w:val="20"/>
                <w:szCs w:val="20"/>
              </w:rPr>
              <w:t xml:space="preserve"> цементный завод»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proofErr w:type="spellStart"/>
            <w:r w:rsidRPr="006B3853">
              <w:rPr>
                <w:b/>
                <w:sz w:val="20"/>
                <w:szCs w:val="20"/>
              </w:rPr>
              <w:t>п</w:t>
            </w:r>
            <w:proofErr w:type="gramStart"/>
            <w:r w:rsidRPr="006B3853">
              <w:rPr>
                <w:b/>
                <w:sz w:val="20"/>
                <w:szCs w:val="20"/>
              </w:rPr>
              <w:t>.Т</w:t>
            </w:r>
            <w:proofErr w:type="gramEnd"/>
            <w:r w:rsidRPr="006B3853">
              <w:rPr>
                <w:b/>
                <w:sz w:val="20"/>
                <w:szCs w:val="20"/>
              </w:rPr>
              <w:t>еплоозерск</w:t>
            </w:r>
            <w:proofErr w:type="spellEnd"/>
          </w:p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(ЕАО)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25 920 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ПО «</w:t>
            </w:r>
            <w:proofErr w:type="spellStart"/>
            <w:r w:rsidRPr="006B3853">
              <w:rPr>
                <w:b/>
                <w:sz w:val="20"/>
                <w:szCs w:val="20"/>
              </w:rPr>
              <w:t>Якутцемент</w:t>
            </w:r>
            <w:proofErr w:type="spellEnd"/>
            <w:r w:rsidRPr="006B385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proofErr w:type="spellStart"/>
            <w:r w:rsidRPr="006B3853">
              <w:rPr>
                <w:b/>
                <w:sz w:val="20"/>
                <w:szCs w:val="20"/>
              </w:rPr>
              <w:t>п</w:t>
            </w:r>
            <w:proofErr w:type="gramStart"/>
            <w:r w:rsidRPr="006B3853">
              <w:rPr>
                <w:b/>
                <w:sz w:val="20"/>
                <w:szCs w:val="20"/>
              </w:rPr>
              <w:t>.М</w:t>
            </w:r>
            <w:proofErr w:type="gramEnd"/>
            <w:r w:rsidRPr="006B3853">
              <w:rPr>
                <w:b/>
                <w:sz w:val="20"/>
                <w:szCs w:val="20"/>
              </w:rPr>
              <w:t>охсоголлох</w:t>
            </w:r>
            <w:proofErr w:type="spellEnd"/>
          </w:p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(Якутия)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20 660 </w:t>
            </w: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«ВБЩЗ»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г.Владивосток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«ДСЗ»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proofErr w:type="spellStart"/>
            <w:r w:rsidRPr="006B3853">
              <w:rPr>
                <w:b/>
                <w:sz w:val="20"/>
                <w:szCs w:val="20"/>
              </w:rPr>
              <w:t>п</w:t>
            </w:r>
            <w:proofErr w:type="gramStart"/>
            <w:r w:rsidRPr="006B3853">
              <w:rPr>
                <w:b/>
                <w:sz w:val="20"/>
                <w:szCs w:val="20"/>
              </w:rPr>
              <w:t>.З</w:t>
            </w:r>
            <w:proofErr w:type="gramEnd"/>
            <w:r w:rsidRPr="006B3853">
              <w:rPr>
                <w:b/>
                <w:sz w:val="20"/>
                <w:szCs w:val="20"/>
              </w:rPr>
              <w:t>аводской</w:t>
            </w:r>
            <w:proofErr w:type="spellEnd"/>
            <w:r w:rsidRPr="006B3853">
              <w:rPr>
                <w:b/>
                <w:sz w:val="20"/>
                <w:szCs w:val="20"/>
              </w:rPr>
              <w:t xml:space="preserve"> (Приморский край)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АО «</w:t>
            </w:r>
            <w:proofErr w:type="spellStart"/>
            <w:r w:rsidRPr="006B3853">
              <w:rPr>
                <w:b/>
                <w:sz w:val="20"/>
                <w:szCs w:val="20"/>
              </w:rPr>
              <w:t>Бетоныч</w:t>
            </w:r>
            <w:proofErr w:type="spellEnd"/>
            <w:r w:rsidRPr="006B385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г.Владивосток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5 400 </w:t>
            </w: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ООО «</w:t>
            </w:r>
            <w:proofErr w:type="spellStart"/>
            <w:r w:rsidRPr="006B3853">
              <w:rPr>
                <w:b/>
                <w:sz w:val="20"/>
                <w:szCs w:val="20"/>
              </w:rPr>
              <w:t>Тайгер</w:t>
            </w:r>
            <w:proofErr w:type="spellEnd"/>
            <w:r w:rsidRPr="006B38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853">
              <w:rPr>
                <w:b/>
                <w:sz w:val="20"/>
                <w:szCs w:val="20"/>
              </w:rPr>
              <w:t>Микс</w:t>
            </w:r>
            <w:proofErr w:type="spellEnd"/>
            <w:r w:rsidRPr="006B385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 w:rsidRPr="006B3853">
              <w:rPr>
                <w:b/>
                <w:sz w:val="20"/>
                <w:szCs w:val="20"/>
              </w:rPr>
              <w:t>г.Владивосток</w:t>
            </w: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5 760 </w:t>
            </w: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Трест «</w:t>
            </w:r>
            <w:proofErr w:type="spellStart"/>
            <w:r>
              <w:rPr>
                <w:b/>
                <w:sz w:val="20"/>
                <w:szCs w:val="20"/>
              </w:rPr>
              <w:t>Дальтрансстрой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226C" w:rsidRPr="006B3853" w:rsidRDefault="005F226C" w:rsidP="002562FF">
            <w:pPr>
              <w:rPr>
                <w:b/>
                <w:sz w:val="20"/>
                <w:szCs w:val="20"/>
              </w:rPr>
            </w:pPr>
            <w:proofErr w:type="spellStart"/>
            <w:r w:rsidRPr="006B3853">
              <w:rPr>
                <w:b/>
                <w:sz w:val="20"/>
                <w:szCs w:val="20"/>
              </w:rPr>
              <w:t>г</w:t>
            </w:r>
            <w:proofErr w:type="gramStart"/>
            <w:r w:rsidRPr="006B3853">
              <w:rPr>
                <w:b/>
                <w:sz w:val="20"/>
                <w:szCs w:val="20"/>
              </w:rPr>
              <w:t>.Х</w:t>
            </w:r>
            <w:proofErr w:type="gramEnd"/>
            <w:r w:rsidRPr="006B3853">
              <w:rPr>
                <w:b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5F226C" w:rsidRPr="00541D6D" w:rsidRDefault="005F226C" w:rsidP="002562FF">
            <w:pPr>
              <w:jc w:val="center"/>
              <w:rPr>
                <w:sz w:val="20"/>
                <w:szCs w:val="20"/>
              </w:rPr>
            </w:pPr>
          </w:p>
        </w:tc>
      </w:tr>
      <w:tr w:rsidR="005F226C" w:rsidTr="005F226C">
        <w:tc>
          <w:tcPr>
            <w:tcW w:w="2127" w:type="dxa"/>
          </w:tcPr>
          <w:p w:rsidR="005F226C" w:rsidRPr="00F14B54" w:rsidRDefault="005F226C" w:rsidP="002562FF">
            <w:pPr>
              <w:rPr>
                <w:b/>
                <w:sz w:val="20"/>
                <w:szCs w:val="20"/>
              </w:rPr>
            </w:pPr>
            <w:r w:rsidRPr="00F14B54">
              <w:rPr>
                <w:b/>
                <w:sz w:val="20"/>
                <w:szCs w:val="20"/>
              </w:rPr>
              <w:t>ИТОГО</w:t>
            </w:r>
            <w:r w:rsidRPr="00F14B5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</w:tcPr>
          <w:p w:rsidR="005F226C" w:rsidRPr="00F14B54" w:rsidRDefault="005F226C" w:rsidP="002562FF">
            <w:pPr>
              <w:jc w:val="center"/>
              <w:rPr>
                <w:b/>
                <w:sz w:val="20"/>
                <w:szCs w:val="20"/>
              </w:rPr>
            </w:pPr>
            <w:r w:rsidRPr="00F14B5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5F226C" w:rsidRPr="00F14B54" w:rsidRDefault="005F226C" w:rsidP="0025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29 860</w:t>
            </w:r>
          </w:p>
        </w:tc>
        <w:tc>
          <w:tcPr>
            <w:tcW w:w="1276" w:type="dxa"/>
            <w:vAlign w:val="center"/>
          </w:tcPr>
          <w:p w:rsidR="005F226C" w:rsidRPr="00F14B54" w:rsidRDefault="005F226C" w:rsidP="0025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25 920</w:t>
            </w:r>
          </w:p>
        </w:tc>
        <w:tc>
          <w:tcPr>
            <w:tcW w:w="1134" w:type="dxa"/>
            <w:vAlign w:val="center"/>
          </w:tcPr>
          <w:p w:rsidR="005F226C" w:rsidRPr="00F14B54" w:rsidRDefault="005F226C" w:rsidP="002562FF">
            <w:pPr>
              <w:jc w:val="center"/>
              <w:rPr>
                <w:b/>
                <w:sz w:val="20"/>
                <w:szCs w:val="20"/>
              </w:rPr>
            </w:pPr>
            <w:r w:rsidRPr="00F14B54">
              <w:rPr>
                <w:b/>
                <w:sz w:val="20"/>
                <w:szCs w:val="20"/>
              </w:rPr>
              <w:t>20 660</w:t>
            </w:r>
          </w:p>
        </w:tc>
        <w:tc>
          <w:tcPr>
            <w:tcW w:w="1241" w:type="dxa"/>
            <w:vAlign w:val="center"/>
          </w:tcPr>
          <w:p w:rsidR="005F226C" w:rsidRPr="00F14B54" w:rsidRDefault="005F226C" w:rsidP="0025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</w:tbl>
    <w:p w:rsidR="00454941" w:rsidRPr="00B81C52" w:rsidRDefault="00454941" w:rsidP="00614526">
      <w:pPr>
        <w:pStyle w:val="a5"/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Основным условием является предоставление единых условий по стоимости и условиям оплаты для всех предприятий </w:t>
      </w:r>
      <w:r w:rsidR="00663725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группы компаний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ООО «Востокцемент».</w:t>
      </w:r>
    </w:p>
    <w:p w:rsidR="00480F51" w:rsidRPr="00B81C52" w:rsidRDefault="00454941" w:rsidP="00913766">
      <w:pPr>
        <w:pStyle w:val="a5"/>
        <w:spacing w:line="276" w:lineRule="auto"/>
        <w:ind w:firstLine="567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В </w:t>
      </w:r>
      <w:r w:rsidR="00663725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коммерческом 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предложении необходимо указать:</w:t>
      </w:r>
    </w:p>
    <w:p w:rsidR="00454941" w:rsidRPr="00B81C52" w:rsidRDefault="00454941" w:rsidP="00454941">
      <w:pPr>
        <w:pStyle w:val="a5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Стоимость за </w:t>
      </w:r>
      <w:r w:rsidR="00C75334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штуку</w:t>
      </w:r>
      <w:r w:rsidR="002F034F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с учетом доставки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.</w:t>
      </w:r>
    </w:p>
    <w:p w:rsidR="00454941" w:rsidRPr="00B81C52" w:rsidRDefault="00454941" w:rsidP="00454941">
      <w:pPr>
        <w:pStyle w:val="a5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Стоимость доставки (если таковая оплачивается отдельно).</w:t>
      </w:r>
    </w:p>
    <w:p w:rsidR="00C75334" w:rsidRPr="00B81C52" w:rsidRDefault="00C75334" w:rsidP="00454941">
      <w:pPr>
        <w:pStyle w:val="a5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Отсрочка платежа (</w:t>
      </w:r>
      <w:r w:rsidR="00E60B40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не менее 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15 дней с момента поступления на склад покупателя)</w:t>
      </w:r>
    </w:p>
    <w:p w:rsidR="00454941" w:rsidRDefault="00454941" w:rsidP="00454941">
      <w:pPr>
        <w:pStyle w:val="a5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Период </w:t>
      </w:r>
      <w:r w:rsidR="00663725"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действия ценового предложения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.</w:t>
      </w:r>
    </w:p>
    <w:p w:rsidR="002D4224" w:rsidRPr="00B81C52" w:rsidRDefault="002D4224" w:rsidP="00454941">
      <w:pPr>
        <w:pStyle w:val="a5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Сертификат дилера (дистрибьютера) от производителя 3М.</w:t>
      </w:r>
    </w:p>
    <w:p w:rsidR="00913766" w:rsidRPr="00B81C52" w:rsidRDefault="00913766" w:rsidP="00913766">
      <w:pPr>
        <w:pStyle w:val="a5"/>
        <w:spacing w:line="276" w:lineRule="auto"/>
        <w:ind w:firstLine="567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</w:pP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Количество по году может варьироваться</w:t>
      </w:r>
      <w:bookmarkStart w:id="0" w:name="_GoBack"/>
      <w:bookmarkEnd w:id="0"/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исходя из плановой потребности, точный объем  и период поставок определяется </w:t>
      </w:r>
      <w:r w:rsidR="002562F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по согласованию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</w:t>
      </w:r>
      <w:r w:rsidR="002562F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с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отдел</w:t>
      </w:r>
      <w:r w:rsidR="002562F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ами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</w:t>
      </w:r>
      <w:r w:rsidR="002562F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>ОМТС</w:t>
      </w:r>
      <w:r w:rsidRPr="00B81C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0"/>
          <w:szCs w:val="20"/>
          <w:u w:val="none"/>
          <w:lang w:eastAsia="en-US"/>
        </w:rPr>
        <w:t xml:space="preserve"> предприятий.</w:t>
      </w:r>
    </w:p>
    <w:p w:rsidR="00614526" w:rsidRDefault="00614526" w:rsidP="00614526">
      <w:pPr>
        <w:spacing w:after="0"/>
        <w:ind w:firstLine="567"/>
        <w:rPr>
          <w:rFonts w:ascii="Times New Roman" w:eastAsiaTheme="minorEastAsia" w:hAnsi="Times New Roman"/>
          <w:noProof/>
          <w:color w:val="000000"/>
          <w:sz w:val="16"/>
          <w:szCs w:val="16"/>
          <w:lang w:eastAsia="ru-RU"/>
        </w:rPr>
      </w:pPr>
      <w:r>
        <w:rPr>
          <w:rFonts w:cstheme="minorHAnsi"/>
        </w:rPr>
        <w:t>Коммерческое предложение</w:t>
      </w:r>
      <w:r w:rsidRPr="00CA6760">
        <w:rPr>
          <w:rFonts w:cstheme="minorHAnsi"/>
        </w:rPr>
        <w:t xml:space="preserve"> просьба направ</w:t>
      </w:r>
      <w:r>
        <w:rPr>
          <w:rFonts w:cstheme="minorHAnsi"/>
        </w:rPr>
        <w:t>и</w:t>
      </w:r>
      <w:r w:rsidRPr="00CA6760">
        <w:rPr>
          <w:rFonts w:cstheme="minorHAnsi"/>
        </w:rPr>
        <w:t xml:space="preserve">ть на эл. адрес </w:t>
      </w:r>
      <w:hyperlink r:id="rId7" w:history="1">
        <w:r w:rsidRPr="00CA16AB">
          <w:rPr>
            <w:rStyle w:val="aa"/>
            <w:rFonts w:cstheme="minorHAnsi"/>
            <w:lang w:val="en-US"/>
          </w:rPr>
          <w:t>yurchenko</w:t>
        </w:r>
        <w:r w:rsidRPr="00CA16AB">
          <w:rPr>
            <w:rStyle w:val="aa"/>
            <w:rFonts w:cstheme="minorHAnsi"/>
          </w:rPr>
          <w:t>@</w:t>
        </w:r>
        <w:r w:rsidRPr="00CA16AB">
          <w:rPr>
            <w:rStyle w:val="aa"/>
            <w:rFonts w:cstheme="minorHAnsi"/>
            <w:lang w:val="en-US"/>
          </w:rPr>
          <w:t>tigertruck</w:t>
        </w:r>
        <w:r w:rsidRPr="00CA16AB">
          <w:rPr>
            <w:rStyle w:val="aa"/>
            <w:rFonts w:cstheme="minorHAnsi"/>
          </w:rPr>
          <w:t>.</w:t>
        </w:r>
        <w:proofErr w:type="spellStart"/>
        <w:r w:rsidRPr="00CA16AB">
          <w:rPr>
            <w:rStyle w:val="aa"/>
            <w:rFonts w:cstheme="minorHAnsi"/>
          </w:rPr>
          <w:t>ru</w:t>
        </w:r>
        <w:proofErr w:type="spellEnd"/>
      </w:hyperlink>
      <w:r w:rsidRPr="00CA6760">
        <w:rPr>
          <w:rFonts w:cstheme="minorHAnsi"/>
        </w:rPr>
        <w:t xml:space="preserve"> , срок предоставления до </w:t>
      </w:r>
      <w:r>
        <w:rPr>
          <w:rFonts w:cstheme="minorHAnsi"/>
        </w:rPr>
        <w:t>2</w:t>
      </w:r>
      <w:r w:rsidR="00A22876">
        <w:rPr>
          <w:rFonts w:cstheme="minorHAnsi"/>
        </w:rPr>
        <w:t>3</w:t>
      </w:r>
      <w:r w:rsidRPr="00CA6760">
        <w:rPr>
          <w:rFonts w:cstheme="minorHAnsi"/>
        </w:rPr>
        <w:t>.01.20</w:t>
      </w:r>
      <w:r>
        <w:rPr>
          <w:rFonts w:cstheme="minorHAnsi"/>
        </w:rPr>
        <w:t>20</w:t>
      </w:r>
      <w:r w:rsidRPr="00CA6760">
        <w:rPr>
          <w:rFonts w:cstheme="minorHAnsi"/>
        </w:rPr>
        <w:t>г. (включительно)</w:t>
      </w:r>
    </w:p>
    <w:p w:rsidR="00123919" w:rsidRDefault="00123919" w:rsidP="00123919">
      <w:pPr>
        <w:spacing w:after="0"/>
        <w:ind w:left="-1134" w:right="-283"/>
        <w:rPr>
          <w:sz w:val="16"/>
          <w:szCs w:val="16"/>
        </w:rPr>
      </w:pPr>
    </w:p>
    <w:p w:rsidR="00123919" w:rsidRDefault="00123919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</w:pPr>
      <w:r w:rsidRPr="000D5915"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  <w:t>Исп.: старший менеджер по закупкам</w:t>
      </w:r>
    </w:p>
    <w:p w:rsidR="00123919" w:rsidRDefault="00123919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</w:pPr>
      <w:r w:rsidRPr="000D5915"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  <w:t>ООО "Тайгер Снаб"</w:t>
      </w:r>
    </w:p>
    <w:p w:rsidR="00123919" w:rsidRPr="000D5915" w:rsidRDefault="00123919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  <w:t>Юрченко Александр Витальевич</w:t>
      </w:r>
    </w:p>
    <w:p w:rsidR="00123919" w:rsidRPr="000D5915" w:rsidRDefault="00123919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</w:pPr>
      <w:r w:rsidRPr="000D5915"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  <w:t>(423) 234-60-56</w:t>
      </w:r>
    </w:p>
    <w:p w:rsidR="00123919" w:rsidRPr="000D5915" w:rsidRDefault="00E60B40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</w:rPr>
      </w:pPr>
      <w:hyperlink r:id="rId8" w:history="1"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yurchenko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eastAsia="ru-RU"/>
          </w:rPr>
          <w:t>@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tigertruck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eastAsia="ru-RU"/>
          </w:rPr>
          <w:t>.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ru</w:t>
        </w:r>
      </w:hyperlink>
      <w:r w:rsidR="00123919" w:rsidRPr="000D5915"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123919" w:rsidRPr="000D5915" w:rsidRDefault="00E60B40" w:rsidP="00123919">
      <w:pPr>
        <w:spacing w:after="0"/>
        <w:ind w:left="-993"/>
        <w:rPr>
          <w:rFonts w:ascii="Times New Roman" w:eastAsia="Times New Roman" w:hAnsi="Times New Roman"/>
          <w:noProof/>
          <w:color w:val="000000"/>
          <w:sz w:val="16"/>
          <w:szCs w:val="16"/>
          <w:lang w:eastAsia="ru-RU"/>
        </w:rPr>
      </w:pPr>
      <w:hyperlink r:id="rId9" w:history="1"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www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eastAsia="ru-RU"/>
          </w:rPr>
          <w:t>.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vostokcement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eastAsia="ru-RU"/>
          </w:rPr>
          <w:t>.</w:t>
        </w:r>
        <w:r w:rsidR="00123919" w:rsidRPr="000D5915">
          <w:rPr>
            <w:rStyle w:val="aa"/>
            <w:rFonts w:ascii="Times New Roman" w:eastAsia="Times New Roman" w:hAnsi="Times New Roman"/>
            <w:noProof/>
            <w:sz w:val="16"/>
            <w:szCs w:val="16"/>
            <w:lang w:val="en-US" w:eastAsia="ru-RU"/>
          </w:rPr>
          <w:t>ru</w:t>
        </w:r>
      </w:hyperlink>
    </w:p>
    <w:p w:rsidR="00123919" w:rsidRPr="000D5915" w:rsidRDefault="00123919" w:rsidP="00123919">
      <w:pPr>
        <w:spacing w:after="0"/>
        <w:ind w:left="-993"/>
        <w:rPr>
          <w:rFonts w:cs="Calibri"/>
          <w:b/>
          <w:bCs/>
          <w:i/>
          <w:iCs/>
          <w:sz w:val="20"/>
        </w:rPr>
      </w:pPr>
      <w:r>
        <w:rPr>
          <w:rFonts w:eastAsia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409700" cy="266700"/>
            <wp:effectExtent l="0" t="0" r="0" b="0"/>
            <wp:docPr id="1" name="Рисунок 1" descr="cid:image001.jpg@01D5B582.D2A9D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5B582.D2A9D8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65" w:rsidRPr="00CA6760" w:rsidRDefault="00FF5965" w:rsidP="00123919">
      <w:pPr>
        <w:spacing w:after="0"/>
        <w:ind w:left="-993"/>
        <w:rPr>
          <w:rFonts w:cstheme="minorHAnsi"/>
          <w:b/>
          <w:bCs/>
          <w:i/>
          <w:iCs/>
          <w:sz w:val="20"/>
        </w:rPr>
      </w:pPr>
    </w:p>
    <w:sectPr w:rsidR="00FF5965" w:rsidRPr="00CA6760" w:rsidSect="006C005D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F75"/>
    <w:multiLevelType w:val="hybridMultilevel"/>
    <w:tmpl w:val="24509680"/>
    <w:lvl w:ilvl="0" w:tplc="82BE4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E7231"/>
    <w:multiLevelType w:val="hybridMultilevel"/>
    <w:tmpl w:val="017E948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206048C2"/>
    <w:multiLevelType w:val="hybridMultilevel"/>
    <w:tmpl w:val="0D5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2DE"/>
    <w:multiLevelType w:val="hybridMultilevel"/>
    <w:tmpl w:val="1FA0BE4C"/>
    <w:lvl w:ilvl="0" w:tplc="3000F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BA6334"/>
    <w:multiLevelType w:val="hybridMultilevel"/>
    <w:tmpl w:val="CAB07064"/>
    <w:lvl w:ilvl="0" w:tplc="782A538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5A3D2E69"/>
    <w:multiLevelType w:val="hybridMultilevel"/>
    <w:tmpl w:val="538A3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D321C3"/>
    <w:multiLevelType w:val="hybridMultilevel"/>
    <w:tmpl w:val="FA006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9654CC"/>
    <w:multiLevelType w:val="hybridMultilevel"/>
    <w:tmpl w:val="BF222C70"/>
    <w:lvl w:ilvl="0" w:tplc="7C58C9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0120"/>
    <w:multiLevelType w:val="hybridMultilevel"/>
    <w:tmpl w:val="87649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D"/>
    <w:rsid w:val="00001DB3"/>
    <w:rsid w:val="00007BA2"/>
    <w:rsid w:val="000222EC"/>
    <w:rsid w:val="00033633"/>
    <w:rsid w:val="00093066"/>
    <w:rsid w:val="000963BE"/>
    <w:rsid w:val="000A2CDC"/>
    <w:rsid w:val="000B5033"/>
    <w:rsid w:val="00115948"/>
    <w:rsid w:val="00123919"/>
    <w:rsid w:val="0013027F"/>
    <w:rsid w:val="00153AAE"/>
    <w:rsid w:val="001709AF"/>
    <w:rsid w:val="001A13AF"/>
    <w:rsid w:val="001A49A0"/>
    <w:rsid w:val="001A60FB"/>
    <w:rsid w:val="001D6D23"/>
    <w:rsid w:val="001E00FD"/>
    <w:rsid w:val="00202C01"/>
    <w:rsid w:val="00215A75"/>
    <w:rsid w:val="002562FF"/>
    <w:rsid w:val="00263929"/>
    <w:rsid w:val="00265A55"/>
    <w:rsid w:val="00272D17"/>
    <w:rsid w:val="00280C71"/>
    <w:rsid w:val="002860AE"/>
    <w:rsid w:val="002B3E71"/>
    <w:rsid w:val="002D4224"/>
    <w:rsid w:val="002F034F"/>
    <w:rsid w:val="002F3254"/>
    <w:rsid w:val="00306C95"/>
    <w:rsid w:val="00344B7E"/>
    <w:rsid w:val="0035314F"/>
    <w:rsid w:val="00355E72"/>
    <w:rsid w:val="0035697F"/>
    <w:rsid w:val="003B010A"/>
    <w:rsid w:val="003B4A79"/>
    <w:rsid w:val="003D48A5"/>
    <w:rsid w:val="00433A7A"/>
    <w:rsid w:val="00454941"/>
    <w:rsid w:val="00480F51"/>
    <w:rsid w:val="004A0796"/>
    <w:rsid w:val="004B35DD"/>
    <w:rsid w:val="004C0C03"/>
    <w:rsid w:val="004F7A2F"/>
    <w:rsid w:val="00544253"/>
    <w:rsid w:val="00552093"/>
    <w:rsid w:val="00584554"/>
    <w:rsid w:val="005A1302"/>
    <w:rsid w:val="005B2DD3"/>
    <w:rsid w:val="005F226C"/>
    <w:rsid w:val="005F5B77"/>
    <w:rsid w:val="00614526"/>
    <w:rsid w:val="00627C82"/>
    <w:rsid w:val="006351F7"/>
    <w:rsid w:val="006519BD"/>
    <w:rsid w:val="00663725"/>
    <w:rsid w:val="00673195"/>
    <w:rsid w:val="006C005D"/>
    <w:rsid w:val="006D50D4"/>
    <w:rsid w:val="00715D32"/>
    <w:rsid w:val="00724A04"/>
    <w:rsid w:val="00767FA9"/>
    <w:rsid w:val="00777A95"/>
    <w:rsid w:val="0078224A"/>
    <w:rsid w:val="0080487D"/>
    <w:rsid w:val="00823165"/>
    <w:rsid w:val="008743E2"/>
    <w:rsid w:val="008B7477"/>
    <w:rsid w:val="008D1067"/>
    <w:rsid w:val="008E1DC6"/>
    <w:rsid w:val="008E2448"/>
    <w:rsid w:val="00913766"/>
    <w:rsid w:val="00922233"/>
    <w:rsid w:val="0092509E"/>
    <w:rsid w:val="00945997"/>
    <w:rsid w:val="00970A67"/>
    <w:rsid w:val="0099686B"/>
    <w:rsid w:val="009A7E85"/>
    <w:rsid w:val="009B4A15"/>
    <w:rsid w:val="009D3673"/>
    <w:rsid w:val="009E3670"/>
    <w:rsid w:val="00A02A9E"/>
    <w:rsid w:val="00A117D9"/>
    <w:rsid w:val="00A22876"/>
    <w:rsid w:val="00A6032B"/>
    <w:rsid w:val="00A70691"/>
    <w:rsid w:val="00AC2B38"/>
    <w:rsid w:val="00AD3680"/>
    <w:rsid w:val="00B079F4"/>
    <w:rsid w:val="00B4191D"/>
    <w:rsid w:val="00B56125"/>
    <w:rsid w:val="00B6429C"/>
    <w:rsid w:val="00B81C52"/>
    <w:rsid w:val="00B860DF"/>
    <w:rsid w:val="00B977E6"/>
    <w:rsid w:val="00BB5014"/>
    <w:rsid w:val="00BC7BAB"/>
    <w:rsid w:val="00C75334"/>
    <w:rsid w:val="00C81343"/>
    <w:rsid w:val="00CA2540"/>
    <w:rsid w:val="00CA6760"/>
    <w:rsid w:val="00D01452"/>
    <w:rsid w:val="00D162CE"/>
    <w:rsid w:val="00D16E17"/>
    <w:rsid w:val="00D21100"/>
    <w:rsid w:val="00D452C7"/>
    <w:rsid w:val="00D7572A"/>
    <w:rsid w:val="00D92021"/>
    <w:rsid w:val="00DA01F4"/>
    <w:rsid w:val="00DD65AB"/>
    <w:rsid w:val="00E12458"/>
    <w:rsid w:val="00E24DAD"/>
    <w:rsid w:val="00E31A2F"/>
    <w:rsid w:val="00E60B40"/>
    <w:rsid w:val="00F069F1"/>
    <w:rsid w:val="00F14B54"/>
    <w:rsid w:val="00F9453F"/>
    <w:rsid w:val="00FD0472"/>
    <w:rsid w:val="00FE594F"/>
    <w:rsid w:val="00FF26E4"/>
    <w:rsid w:val="00FF3E53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C2B3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AC2B3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7">
    <w:name w:val="Normal (Web)"/>
    <w:basedOn w:val="a"/>
    <w:unhideWhenUsed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35DD"/>
    <w:pPr>
      <w:ind w:left="720"/>
      <w:contextualSpacing/>
    </w:pPr>
  </w:style>
  <w:style w:type="table" w:styleId="a9">
    <w:name w:val="Table Grid"/>
    <w:basedOn w:val="a1"/>
    <w:uiPriority w:val="59"/>
    <w:rsid w:val="00CA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4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C2B3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AC2B3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7">
    <w:name w:val="Normal (Web)"/>
    <w:basedOn w:val="a"/>
    <w:unhideWhenUsed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35DD"/>
    <w:pPr>
      <w:ind w:left="720"/>
      <w:contextualSpacing/>
    </w:pPr>
  </w:style>
  <w:style w:type="table" w:styleId="a9">
    <w:name w:val="Table Grid"/>
    <w:basedOn w:val="a1"/>
    <w:uiPriority w:val="59"/>
    <w:rsid w:val="00CA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chenko@tigertru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rchenko@tigertruc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vostokce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55B7-ABDF-4D7C-876E-0CED7E2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F6B1B9BE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Семенова</dc:creator>
  <cp:lastModifiedBy>Юрченко Александр Витальевич</cp:lastModifiedBy>
  <cp:revision>7</cp:revision>
  <cp:lastPrinted>2017-01-12T06:35:00Z</cp:lastPrinted>
  <dcterms:created xsi:type="dcterms:W3CDTF">2020-01-15T06:24:00Z</dcterms:created>
  <dcterms:modified xsi:type="dcterms:W3CDTF">2020-01-20T03:49:00Z</dcterms:modified>
</cp:coreProperties>
</file>